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47" w:rsidRDefault="00AF6B47" w:rsidP="00AF6B47">
      <w:pPr>
        <w:spacing w:before="4"/>
        <w:rPr>
          <w:rFonts w:ascii="TheSans UHH" w:eastAsia="Calibri" w:hAnsi="TheSans UHH" w:cs="Calibri"/>
          <w:i/>
          <w:sz w:val="22"/>
          <w:szCs w:val="22"/>
          <w:lang w:val="de-DE"/>
        </w:rPr>
      </w:pPr>
    </w:p>
    <w:p w:rsidR="00AF6B47" w:rsidRPr="00D81785" w:rsidRDefault="00AF6B47" w:rsidP="00AF6B47">
      <w:pPr>
        <w:spacing w:before="4"/>
        <w:rPr>
          <w:rFonts w:ascii="TheSans UHH" w:eastAsia="Calibri" w:hAnsi="TheSans UHH" w:cs="Calibri"/>
          <w:sz w:val="22"/>
          <w:szCs w:val="22"/>
          <w:lang w:val="de-DE"/>
        </w:rPr>
      </w:pPr>
      <w:r w:rsidRPr="00D81785">
        <w:rPr>
          <w:rFonts w:ascii="TheSans UHH" w:eastAsia="Calibri" w:hAnsi="TheSans UHH" w:cs="Calibri"/>
          <w:i/>
          <w:sz w:val="22"/>
          <w:szCs w:val="22"/>
          <w:lang w:val="de-DE"/>
        </w:rPr>
        <w:t xml:space="preserve">Bewerberfragebogen / Tutorinnen u. Tutoren </w:t>
      </w:r>
      <w:r w:rsidRPr="00D81785">
        <w:rPr>
          <w:rFonts w:ascii="TheSans UHH" w:eastAsia="Calibri" w:hAnsi="TheSans UHH" w:cs="Calibri"/>
          <w:b/>
          <w:sz w:val="22"/>
          <w:szCs w:val="22"/>
          <w:lang w:val="de-DE"/>
        </w:rPr>
        <w:t>Orientierungseinheit für Erstsemester</w:t>
      </w:r>
    </w:p>
    <w:p w:rsidR="00AF6B47" w:rsidRPr="00D81785" w:rsidRDefault="00AF6B47" w:rsidP="00AF6B47">
      <w:pPr>
        <w:spacing w:before="65"/>
        <w:rPr>
          <w:rFonts w:ascii="TheSans UHH" w:eastAsia="Calibri" w:hAnsi="TheSans UHH" w:cs="Calibri"/>
          <w:sz w:val="22"/>
          <w:szCs w:val="22"/>
          <w:lang w:val="de-DE"/>
        </w:rPr>
      </w:pPr>
      <w:r w:rsidRPr="00D81785">
        <w:rPr>
          <w:rFonts w:ascii="TheSans UHH" w:eastAsia="Calibri" w:hAnsi="TheSans UHH" w:cs="Calibri"/>
          <w:sz w:val="22"/>
          <w:szCs w:val="22"/>
          <w:lang w:val="de-DE"/>
        </w:rPr>
        <w:t>Wintersemester 2018/19</w:t>
      </w:r>
    </w:p>
    <w:p w:rsidR="00AF6B47" w:rsidRPr="00D81785" w:rsidRDefault="00AF6B47" w:rsidP="00AF6B47">
      <w:pPr>
        <w:spacing w:before="7" w:line="120" w:lineRule="exact"/>
        <w:rPr>
          <w:rFonts w:ascii="TheSans UHH" w:hAnsi="TheSans UHH"/>
          <w:sz w:val="22"/>
          <w:szCs w:val="22"/>
          <w:lang w:val="de-DE"/>
        </w:rPr>
      </w:pPr>
    </w:p>
    <w:p w:rsidR="00AF6B47" w:rsidRPr="00D81785" w:rsidRDefault="00AF6B47" w:rsidP="00AF6B47">
      <w:pPr>
        <w:spacing w:line="200" w:lineRule="exact"/>
        <w:rPr>
          <w:rFonts w:ascii="TheSans UHH" w:hAnsi="TheSans UHH"/>
          <w:sz w:val="22"/>
          <w:szCs w:val="22"/>
          <w:lang w:val="de-DE"/>
        </w:rPr>
      </w:pPr>
    </w:p>
    <w:p w:rsidR="00AF6B47" w:rsidRPr="00D81785" w:rsidRDefault="00AF6B47" w:rsidP="00AF6B47">
      <w:pPr>
        <w:rPr>
          <w:rFonts w:ascii="TheSans UHH" w:eastAsia="Calibri" w:hAnsi="TheSans UHH" w:cs="Calibri"/>
          <w:sz w:val="22"/>
          <w:szCs w:val="22"/>
          <w:lang w:val="de-DE"/>
        </w:rPr>
      </w:pPr>
      <w:r w:rsidRPr="00D81785">
        <w:rPr>
          <w:rFonts w:ascii="TheSans UHH" w:eastAsia="Calibri" w:hAnsi="TheSans UHH" w:cs="Calibri"/>
          <w:b/>
          <w:sz w:val="22"/>
          <w:szCs w:val="22"/>
          <w:lang w:val="de-DE"/>
        </w:rPr>
        <w:t>Angaben zur Person:</w:t>
      </w:r>
    </w:p>
    <w:p w:rsidR="00AF6B47" w:rsidRPr="00D81785" w:rsidRDefault="00AF6B47" w:rsidP="00AF6B47">
      <w:pPr>
        <w:tabs>
          <w:tab w:val="left" w:pos="7938"/>
        </w:tabs>
        <w:spacing w:line="200" w:lineRule="exact"/>
        <w:rPr>
          <w:rFonts w:ascii="TheSans UHH" w:hAnsi="TheSans UHH"/>
          <w:sz w:val="22"/>
          <w:szCs w:val="22"/>
          <w:lang w:val="de-DE"/>
        </w:rPr>
      </w:pPr>
    </w:p>
    <w:p w:rsidR="00AF6B47" w:rsidRPr="00240031" w:rsidRDefault="00AF6B47" w:rsidP="0063546E">
      <w:pPr>
        <w:tabs>
          <w:tab w:val="left" w:pos="2694"/>
          <w:tab w:val="left" w:pos="7797"/>
        </w:tabs>
        <w:rPr>
          <w:rFonts w:ascii="TheSans UHH" w:eastAsia="Calibri" w:hAnsi="TheSans UHH" w:cs="Calibri"/>
          <w:b/>
          <w:sz w:val="22"/>
          <w:szCs w:val="22"/>
          <w:u w:val="single"/>
          <w:lang w:val="de-DE"/>
        </w:rPr>
      </w:pPr>
      <w:r w:rsidRPr="00D81785">
        <w:rPr>
          <w:rFonts w:ascii="TheSans UHH" w:eastAsia="Calibri" w:hAnsi="TheSans UHH" w:cs="Calibri"/>
          <w:sz w:val="22"/>
          <w:szCs w:val="22"/>
          <w:lang w:val="de-DE"/>
        </w:rPr>
        <w:t>Name:</w:t>
      </w:r>
      <w:r w:rsidRPr="00D81785">
        <w:rPr>
          <w:rFonts w:ascii="TheSans UHH" w:eastAsia="Calibri" w:hAnsi="TheSans UHH" w:cs="Calibri"/>
          <w:b/>
          <w:sz w:val="22"/>
          <w:szCs w:val="22"/>
          <w:lang w:val="de-DE"/>
        </w:rPr>
        <w:tab/>
      </w:r>
      <w:r w:rsidR="00240031">
        <w:rPr>
          <w:rFonts w:ascii="TheSans UHH" w:eastAsia="Calibri" w:hAnsi="TheSans UHH" w:cs="Calibri"/>
          <w:b/>
          <w:sz w:val="22"/>
          <w:szCs w:val="22"/>
          <w:u w:val="single"/>
          <w:lang w:val="de-DE"/>
        </w:rPr>
        <w:tab/>
      </w:r>
    </w:p>
    <w:p w:rsidR="00AF6B47" w:rsidRPr="00D81785" w:rsidRDefault="00AF6B47" w:rsidP="0063546E">
      <w:pPr>
        <w:tabs>
          <w:tab w:val="left" w:pos="2694"/>
          <w:tab w:val="left" w:pos="7797"/>
          <w:tab w:val="left" w:pos="7938"/>
        </w:tabs>
        <w:spacing w:after="60"/>
        <w:rPr>
          <w:rFonts w:ascii="TheSans UHH" w:hAnsi="TheSans UHH"/>
          <w:sz w:val="22"/>
          <w:szCs w:val="22"/>
          <w:lang w:val="de-DE"/>
        </w:rPr>
      </w:pPr>
    </w:p>
    <w:p w:rsidR="00AF6B47" w:rsidRPr="00D81785" w:rsidRDefault="00AF6B47" w:rsidP="0063546E">
      <w:pPr>
        <w:tabs>
          <w:tab w:val="left" w:pos="2694"/>
          <w:tab w:val="left" w:pos="7797"/>
          <w:tab w:val="left" w:pos="7938"/>
        </w:tabs>
        <w:rPr>
          <w:rFonts w:ascii="TheSans UHH" w:eastAsia="Calibri" w:hAnsi="TheSans UHH" w:cs="Calibri"/>
          <w:b/>
          <w:sz w:val="22"/>
          <w:szCs w:val="22"/>
          <w:u w:val="single"/>
          <w:lang w:val="de-DE"/>
        </w:rPr>
      </w:pPr>
      <w:r w:rsidRPr="00D81785">
        <w:rPr>
          <w:rFonts w:ascii="TheSans UHH" w:eastAsia="Calibri" w:hAnsi="TheSans UHH" w:cs="Calibri"/>
          <w:sz w:val="22"/>
          <w:szCs w:val="22"/>
          <w:lang w:val="de-DE"/>
        </w:rPr>
        <w:t>Geburtsdatum:</w:t>
      </w:r>
      <w:r w:rsidRPr="00D81785">
        <w:rPr>
          <w:rFonts w:ascii="TheSans UHH" w:eastAsia="Calibri" w:hAnsi="TheSans UHH" w:cs="Calibri"/>
          <w:sz w:val="22"/>
          <w:szCs w:val="22"/>
          <w:lang w:val="de-DE"/>
        </w:rPr>
        <w:tab/>
      </w:r>
      <w:r w:rsidRPr="00D81785">
        <w:rPr>
          <w:rFonts w:ascii="TheSans UHH" w:eastAsia="Calibri" w:hAnsi="TheSans UHH" w:cs="Calibri"/>
          <w:b/>
          <w:sz w:val="22"/>
          <w:szCs w:val="22"/>
          <w:u w:val="single"/>
          <w:lang w:val="de-DE"/>
        </w:rPr>
        <w:tab/>
      </w:r>
    </w:p>
    <w:p w:rsidR="00AF6B47" w:rsidRPr="00D81785" w:rsidRDefault="00AF6B47" w:rsidP="0063546E">
      <w:pPr>
        <w:tabs>
          <w:tab w:val="left" w:pos="2694"/>
          <w:tab w:val="left" w:pos="7797"/>
          <w:tab w:val="left" w:pos="7938"/>
        </w:tabs>
        <w:spacing w:after="60"/>
        <w:rPr>
          <w:rFonts w:ascii="TheSans UHH" w:hAnsi="TheSans UHH"/>
          <w:sz w:val="22"/>
          <w:szCs w:val="22"/>
          <w:lang w:val="de-DE"/>
        </w:rPr>
      </w:pPr>
    </w:p>
    <w:p w:rsidR="00240031" w:rsidRPr="00D81785" w:rsidRDefault="00240031" w:rsidP="00CF6FD7">
      <w:pPr>
        <w:tabs>
          <w:tab w:val="left" w:pos="2694"/>
          <w:tab w:val="left" w:pos="3544"/>
          <w:tab w:val="left" w:pos="6946"/>
          <w:tab w:val="left" w:pos="8789"/>
        </w:tabs>
        <w:rPr>
          <w:rFonts w:ascii="TheSans UHH" w:eastAsia="Calibri" w:hAnsi="TheSans UHH" w:cs="Calibri"/>
          <w:b/>
          <w:sz w:val="22"/>
          <w:szCs w:val="22"/>
          <w:u w:val="single"/>
          <w:lang w:val="de-DE"/>
        </w:rPr>
      </w:pPr>
      <w:r w:rsidRPr="00D81785">
        <w:rPr>
          <w:rFonts w:ascii="TheSans UHH" w:eastAsia="Calibri" w:hAnsi="TheSans UHH" w:cs="Calibri"/>
          <w:sz w:val="22"/>
          <w:szCs w:val="22"/>
          <w:lang w:val="de-DE"/>
        </w:rPr>
        <w:t xml:space="preserve">Fachsemester: </w:t>
      </w:r>
      <w:r>
        <w:rPr>
          <w:rFonts w:ascii="TheSans UHH" w:eastAsia="Calibri" w:hAnsi="TheSans UHH" w:cs="Calibri"/>
          <w:sz w:val="22"/>
          <w:szCs w:val="22"/>
          <w:lang w:val="de-DE"/>
        </w:rPr>
        <w:tab/>
      </w:r>
      <w:r w:rsidRPr="00D81785">
        <w:rPr>
          <w:rFonts w:ascii="TheSans UHH" w:eastAsia="Calibri" w:hAnsi="TheSans UHH" w:cs="Calibri"/>
          <w:b/>
          <w:sz w:val="22"/>
          <w:szCs w:val="22"/>
          <w:u w:val="single"/>
          <w:lang w:val="de-DE"/>
        </w:rPr>
        <w:tab/>
      </w:r>
    </w:p>
    <w:p w:rsidR="00240031" w:rsidRPr="00D81785" w:rsidRDefault="00240031" w:rsidP="00CF6FD7">
      <w:pPr>
        <w:tabs>
          <w:tab w:val="left" w:pos="2694"/>
        </w:tabs>
        <w:spacing w:after="60"/>
        <w:rPr>
          <w:rFonts w:ascii="TheSans UHH" w:hAnsi="TheSans UHH"/>
          <w:sz w:val="22"/>
          <w:szCs w:val="22"/>
          <w:lang w:val="de-DE"/>
        </w:rPr>
      </w:pPr>
    </w:p>
    <w:p w:rsidR="00AF6B47" w:rsidRPr="00D81785" w:rsidRDefault="00AF6B47" w:rsidP="0063546E">
      <w:pPr>
        <w:tabs>
          <w:tab w:val="left" w:pos="2694"/>
          <w:tab w:val="left" w:pos="7797"/>
          <w:tab w:val="left" w:pos="7938"/>
        </w:tabs>
        <w:rPr>
          <w:rFonts w:ascii="TheSans UHH" w:eastAsia="Calibri" w:hAnsi="TheSans UHH" w:cs="Calibri"/>
          <w:b/>
          <w:sz w:val="22"/>
          <w:szCs w:val="22"/>
          <w:u w:val="single"/>
          <w:lang w:val="de-DE"/>
        </w:rPr>
      </w:pPr>
      <w:r w:rsidRPr="00D81785">
        <w:rPr>
          <w:rFonts w:ascii="TheSans UHH" w:eastAsia="Calibri" w:hAnsi="TheSans UHH" w:cs="Calibri"/>
          <w:sz w:val="22"/>
          <w:szCs w:val="22"/>
          <w:lang w:val="de-DE"/>
        </w:rPr>
        <w:t>Adresse:</w:t>
      </w:r>
      <w:r w:rsidRPr="00D81785">
        <w:rPr>
          <w:rFonts w:ascii="TheSans UHH" w:eastAsia="Calibri" w:hAnsi="TheSans UHH" w:cs="Calibri"/>
          <w:sz w:val="22"/>
          <w:szCs w:val="22"/>
          <w:lang w:val="de-DE"/>
        </w:rPr>
        <w:tab/>
      </w:r>
      <w:r w:rsidRPr="00D81785">
        <w:rPr>
          <w:rFonts w:ascii="TheSans UHH" w:eastAsia="Calibri" w:hAnsi="TheSans UHH" w:cs="Calibri"/>
          <w:b/>
          <w:sz w:val="22"/>
          <w:szCs w:val="22"/>
          <w:u w:val="single"/>
          <w:lang w:val="de-DE"/>
        </w:rPr>
        <w:tab/>
      </w:r>
    </w:p>
    <w:p w:rsidR="00AF6B47" w:rsidRPr="00D81785" w:rsidRDefault="00AF6B47" w:rsidP="0063546E">
      <w:pPr>
        <w:tabs>
          <w:tab w:val="left" w:pos="2694"/>
          <w:tab w:val="left" w:pos="7797"/>
          <w:tab w:val="left" w:pos="7938"/>
        </w:tabs>
        <w:spacing w:after="60"/>
        <w:rPr>
          <w:rFonts w:ascii="TheSans UHH" w:hAnsi="TheSans UHH"/>
          <w:sz w:val="22"/>
          <w:szCs w:val="22"/>
          <w:lang w:val="de-DE"/>
        </w:rPr>
      </w:pPr>
    </w:p>
    <w:p w:rsidR="00AF6B47" w:rsidRPr="00D81785" w:rsidRDefault="00AF6B47" w:rsidP="0063546E">
      <w:pPr>
        <w:tabs>
          <w:tab w:val="left" w:pos="2694"/>
          <w:tab w:val="left" w:pos="7797"/>
        </w:tabs>
        <w:rPr>
          <w:rFonts w:ascii="TheSans UHH" w:hAnsi="TheSans UHH"/>
          <w:b/>
          <w:sz w:val="22"/>
          <w:szCs w:val="22"/>
          <w:u w:val="single"/>
          <w:lang w:val="de-DE"/>
        </w:rPr>
      </w:pPr>
      <w:r w:rsidRPr="00D81785">
        <w:rPr>
          <w:rFonts w:ascii="TheSans UHH" w:hAnsi="TheSans UHH"/>
          <w:sz w:val="22"/>
          <w:szCs w:val="22"/>
          <w:lang w:val="de-DE"/>
        </w:rPr>
        <w:tab/>
      </w:r>
      <w:r w:rsidRPr="00D81785">
        <w:rPr>
          <w:rFonts w:ascii="TheSans UHH" w:hAnsi="TheSans UHH"/>
          <w:b/>
          <w:sz w:val="22"/>
          <w:szCs w:val="22"/>
          <w:u w:val="single"/>
          <w:lang w:val="de-DE"/>
        </w:rPr>
        <w:tab/>
      </w:r>
    </w:p>
    <w:p w:rsidR="00AF6B47" w:rsidRPr="00D81785" w:rsidRDefault="00AF6B47" w:rsidP="0063546E">
      <w:pPr>
        <w:tabs>
          <w:tab w:val="left" w:pos="2694"/>
          <w:tab w:val="left" w:pos="7797"/>
          <w:tab w:val="left" w:pos="7938"/>
        </w:tabs>
        <w:spacing w:after="60"/>
        <w:rPr>
          <w:rFonts w:ascii="TheSans UHH" w:hAnsi="TheSans UHH"/>
          <w:sz w:val="22"/>
          <w:szCs w:val="22"/>
          <w:lang w:val="de-DE"/>
        </w:rPr>
      </w:pPr>
    </w:p>
    <w:p w:rsidR="00AF6B47" w:rsidRPr="00D81785" w:rsidRDefault="00AF6B47" w:rsidP="0063546E">
      <w:pPr>
        <w:tabs>
          <w:tab w:val="left" w:pos="2694"/>
          <w:tab w:val="left" w:pos="7797"/>
        </w:tabs>
        <w:rPr>
          <w:rFonts w:ascii="TheSans UHH" w:hAnsi="TheSans UHH"/>
          <w:b/>
          <w:sz w:val="22"/>
          <w:szCs w:val="22"/>
          <w:u w:val="single"/>
          <w:lang w:val="de-DE"/>
        </w:rPr>
      </w:pPr>
      <w:r w:rsidRPr="00D81785">
        <w:rPr>
          <w:rFonts w:ascii="TheSans UHH" w:hAnsi="TheSans UHH"/>
          <w:sz w:val="22"/>
          <w:szCs w:val="22"/>
          <w:lang w:val="de-DE"/>
        </w:rPr>
        <w:tab/>
      </w:r>
      <w:r w:rsidRPr="00D81785">
        <w:rPr>
          <w:rFonts w:ascii="TheSans UHH" w:hAnsi="TheSans UHH"/>
          <w:b/>
          <w:sz w:val="22"/>
          <w:szCs w:val="22"/>
          <w:u w:val="single"/>
          <w:lang w:val="de-DE"/>
        </w:rPr>
        <w:tab/>
      </w:r>
    </w:p>
    <w:p w:rsidR="00AF6B47" w:rsidRPr="00D81785" w:rsidRDefault="00AF6B47" w:rsidP="0063546E">
      <w:pPr>
        <w:tabs>
          <w:tab w:val="left" w:pos="2694"/>
          <w:tab w:val="left" w:pos="7797"/>
          <w:tab w:val="left" w:pos="7938"/>
        </w:tabs>
        <w:spacing w:after="60"/>
        <w:rPr>
          <w:rFonts w:ascii="TheSans UHH" w:hAnsi="TheSans UHH"/>
          <w:sz w:val="22"/>
          <w:szCs w:val="22"/>
          <w:lang w:val="de-DE"/>
        </w:rPr>
      </w:pPr>
    </w:p>
    <w:p w:rsidR="00240031" w:rsidRDefault="00AF6B47" w:rsidP="0063546E">
      <w:pPr>
        <w:tabs>
          <w:tab w:val="left" w:pos="3119"/>
          <w:tab w:val="left" w:pos="6946"/>
          <w:tab w:val="left" w:pos="8789"/>
        </w:tabs>
        <w:rPr>
          <w:rFonts w:ascii="TheSans UHH" w:eastAsia="Calibri" w:hAnsi="TheSans UHH" w:cs="Calibri"/>
          <w:b/>
          <w:sz w:val="22"/>
          <w:szCs w:val="22"/>
          <w:u w:val="single"/>
          <w:lang w:val="de-DE"/>
        </w:rPr>
      </w:pPr>
      <w:r w:rsidRPr="00D81785">
        <w:rPr>
          <w:rFonts w:ascii="TheSans UHH" w:eastAsia="Calibri" w:hAnsi="TheSans UHH" w:cs="Calibri"/>
          <w:sz w:val="22"/>
          <w:szCs w:val="22"/>
          <w:lang w:val="de-DE"/>
        </w:rPr>
        <w:t xml:space="preserve">Telefon: </w:t>
      </w:r>
      <w:r w:rsidRPr="00D81785">
        <w:rPr>
          <w:rFonts w:ascii="TheSans UHH" w:eastAsia="Calibri" w:hAnsi="TheSans UHH" w:cs="Calibri"/>
          <w:b/>
          <w:sz w:val="22"/>
          <w:szCs w:val="22"/>
          <w:u w:val="single"/>
          <w:lang w:val="de-DE"/>
        </w:rPr>
        <w:tab/>
      </w:r>
      <w:r w:rsidRPr="00D81785">
        <w:rPr>
          <w:rFonts w:ascii="TheSans UHH" w:eastAsia="Calibri" w:hAnsi="TheSans UHH" w:cs="Calibri"/>
          <w:sz w:val="22"/>
          <w:szCs w:val="22"/>
          <w:lang w:val="de-DE"/>
        </w:rPr>
        <w:t>E-Mail</w:t>
      </w:r>
      <w:r w:rsidRPr="00D81785">
        <w:rPr>
          <w:rFonts w:ascii="TheSans UHH" w:eastAsia="Calibri" w:hAnsi="TheSans UHH" w:cs="Calibri"/>
          <w:b/>
          <w:sz w:val="22"/>
          <w:szCs w:val="22"/>
          <w:u w:val="single"/>
          <w:lang w:val="de-DE"/>
        </w:rPr>
        <w:t xml:space="preserve">: </w:t>
      </w:r>
      <w:r w:rsidRPr="00D81785">
        <w:rPr>
          <w:rFonts w:ascii="TheSans UHH" w:eastAsia="Calibri" w:hAnsi="TheSans UHH" w:cs="Calibri"/>
          <w:b/>
          <w:sz w:val="22"/>
          <w:szCs w:val="22"/>
          <w:u w:val="single"/>
          <w:lang w:val="de-DE"/>
        </w:rPr>
        <w:tab/>
      </w:r>
    </w:p>
    <w:p w:rsidR="00AF6B47" w:rsidRPr="00D81785" w:rsidRDefault="00AF6B47" w:rsidP="00AF6B47">
      <w:pPr>
        <w:tabs>
          <w:tab w:val="left" w:pos="7938"/>
        </w:tabs>
        <w:spacing w:line="140" w:lineRule="exact"/>
        <w:rPr>
          <w:rFonts w:ascii="TheSans UHH" w:hAnsi="TheSans UHH"/>
          <w:sz w:val="22"/>
          <w:szCs w:val="22"/>
          <w:lang w:val="de-DE"/>
        </w:rPr>
      </w:pPr>
    </w:p>
    <w:p w:rsidR="00AF6B47" w:rsidRPr="00D81785" w:rsidRDefault="00AF6B47" w:rsidP="00AF6B47">
      <w:pPr>
        <w:spacing w:line="200" w:lineRule="exact"/>
        <w:rPr>
          <w:rFonts w:ascii="TheSans UHH" w:hAnsi="TheSans UHH"/>
          <w:sz w:val="22"/>
          <w:szCs w:val="22"/>
          <w:lang w:val="de-DE"/>
        </w:rPr>
      </w:pPr>
    </w:p>
    <w:p w:rsidR="00AF6B47" w:rsidRPr="00D81785" w:rsidRDefault="00AF6B47" w:rsidP="00AF6B47">
      <w:pPr>
        <w:spacing w:before="4" w:line="251" w:lineRule="auto"/>
        <w:ind w:right="1148" w:hanging="10"/>
        <w:rPr>
          <w:rFonts w:ascii="TheSans UHH" w:eastAsia="Calibri" w:hAnsi="TheSans UHH" w:cs="Calibri"/>
          <w:sz w:val="22"/>
          <w:szCs w:val="22"/>
          <w:lang w:val="de-DE"/>
        </w:rPr>
      </w:pPr>
      <w:r w:rsidRPr="00D81785">
        <w:rPr>
          <w:rFonts w:ascii="TheSans UHH" w:eastAsia="Calibri" w:hAnsi="TheSans UHH" w:cs="Calibri"/>
          <w:b/>
          <w:sz w:val="22"/>
          <w:szCs w:val="22"/>
          <w:lang w:val="de-DE"/>
        </w:rPr>
        <w:t>Bitte beantworten Sie im Rahmen Ihrer Bewerbung auf 1-2 DIN A4 Seiten die folgenden Fragen:</w:t>
      </w:r>
    </w:p>
    <w:p w:rsidR="00AF6B47" w:rsidRPr="00D81785" w:rsidRDefault="00AF6B47" w:rsidP="00AF6B47">
      <w:pPr>
        <w:spacing w:before="2" w:line="140" w:lineRule="exact"/>
        <w:rPr>
          <w:rFonts w:ascii="TheSans UHH" w:hAnsi="TheSans UHH"/>
          <w:sz w:val="22"/>
          <w:szCs w:val="22"/>
          <w:lang w:val="de-DE"/>
        </w:rPr>
      </w:pPr>
    </w:p>
    <w:p w:rsidR="00AF6B47" w:rsidRDefault="00AF6B47" w:rsidP="0063546E">
      <w:pPr>
        <w:pStyle w:val="Listenabsatz"/>
        <w:numPr>
          <w:ilvl w:val="0"/>
          <w:numId w:val="13"/>
        </w:numPr>
        <w:ind w:left="284" w:right="-256" w:hanging="284"/>
        <w:rPr>
          <w:rFonts w:ascii="TheSans UHH" w:eastAsia="Calibri" w:hAnsi="TheSans UHH" w:cs="Calibri"/>
          <w:sz w:val="22"/>
          <w:szCs w:val="22"/>
          <w:lang w:val="de-DE"/>
        </w:rPr>
      </w:pPr>
      <w:r w:rsidRPr="00D81785">
        <w:rPr>
          <w:rFonts w:ascii="TheSans UHH" w:eastAsia="Calibri" w:hAnsi="TheSans UHH" w:cs="Calibri"/>
          <w:sz w:val="22"/>
          <w:szCs w:val="22"/>
          <w:lang w:val="de-DE"/>
        </w:rPr>
        <w:t>Was ist Ihre Motivation für eine Bewerbung als OE-Tutor/Tutorin?</w:t>
      </w:r>
    </w:p>
    <w:p w:rsidR="00AF6B47" w:rsidRDefault="00AF6B47" w:rsidP="0063546E">
      <w:pPr>
        <w:pStyle w:val="Listenabsatz"/>
        <w:numPr>
          <w:ilvl w:val="0"/>
          <w:numId w:val="13"/>
        </w:numPr>
        <w:spacing w:before="36"/>
        <w:ind w:left="284" w:right="-256" w:hanging="284"/>
        <w:rPr>
          <w:rFonts w:ascii="TheSans UHH" w:eastAsia="Calibri" w:hAnsi="TheSans UHH" w:cs="Calibri"/>
          <w:sz w:val="22"/>
          <w:szCs w:val="22"/>
          <w:lang w:val="de-DE"/>
        </w:rPr>
      </w:pPr>
      <w:r w:rsidRPr="00D81785">
        <w:rPr>
          <w:rFonts w:ascii="TheSans UHH" w:eastAsia="Calibri" w:hAnsi="TheSans UHH" w:cs="Calibri"/>
          <w:sz w:val="22"/>
          <w:szCs w:val="22"/>
          <w:lang w:val="de-DE"/>
        </w:rPr>
        <w:t>Bringen Sie Erfahrungen in der Leitung von Gruppen mit? Wenn ja, welche?</w:t>
      </w:r>
    </w:p>
    <w:p w:rsidR="00AF6B47" w:rsidRDefault="0063546E" w:rsidP="0063546E">
      <w:pPr>
        <w:pStyle w:val="Listenabsatz"/>
        <w:numPr>
          <w:ilvl w:val="0"/>
          <w:numId w:val="13"/>
        </w:numPr>
        <w:spacing w:before="36"/>
        <w:ind w:left="284" w:right="-256" w:hanging="284"/>
        <w:rPr>
          <w:rFonts w:ascii="TheSans UHH" w:eastAsia="Calibri" w:hAnsi="TheSans UHH" w:cs="Calibri"/>
          <w:sz w:val="22"/>
          <w:szCs w:val="22"/>
          <w:lang w:val="de-DE"/>
        </w:rPr>
      </w:pPr>
      <w:r w:rsidRPr="0063546E">
        <w:rPr>
          <w:rFonts w:ascii="TheSans UHH" w:eastAsia="Calibri" w:hAnsi="TheSans UHH" w:cs="Calibri"/>
          <w:sz w:val="22"/>
          <w:szCs w:val="22"/>
          <w:lang w:val="de-DE"/>
        </w:rPr>
        <w:t>Auf was sollte Ihrer Meinung nach der Schwerpunkt für eine gelungene OE liegen und warum?</w:t>
      </w:r>
    </w:p>
    <w:p w:rsidR="00AF6B47" w:rsidRDefault="00AF6B47" w:rsidP="0063546E">
      <w:pPr>
        <w:pStyle w:val="Listenabsatz"/>
        <w:numPr>
          <w:ilvl w:val="0"/>
          <w:numId w:val="13"/>
        </w:numPr>
        <w:spacing w:before="36"/>
        <w:ind w:left="284" w:right="-256" w:hanging="284"/>
        <w:rPr>
          <w:rFonts w:ascii="TheSans UHH" w:eastAsia="Calibri" w:hAnsi="TheSans UHH" w:cs="Calibri"/>
          <w:sz w:val="22"/>
          <w:szCs w:val="22"/>
          <w:lang w:val="de-DE"/>
        </w:rPr>
      </w:pPr>
      <w:r w:rsidRPr="00D81785">
        <w:rPr>
          <w:rFonts w:ascii="TheSans UHH" w:eastAsia="Calibri" w:hAnsi="TheSans UHH" w:cs="Calibri"/>
          <w:sz w:val="22"/>
          <w:szCs w:val="22"/>
          <w:lang w:val="de-DE"/>
        </w:rPr>
        <w:t>Welche Erfahrungen haben Sie im Rahmen Ihrer eigenen OE als Erstsemester</w:t>
      </w:r>
      <w:r>
        <w:rPr>
          <w:rFonts w:ascii="TheSans UHH" w:eastAsia="Calibri" w:hAnsi="TheSans UHH" w:cs="Calibri"/>
          <w:sz w:val="22"/>
          <w:szCs w:val="22"/>
          <w:lang w:val="de-DE"/>
        </w:rPr>
        <w:t xml:space="preserve"> gemacht?</w:t>
      </w:r>
    </w:p>
    <w:p w:rsidR="00AF6B47" w:rsidRDefault="00AF6B47" w:rsidP="0063546E">
      <w:pPr>
        <w:pStyle w:val="Listenabsatz"/>
        <w:numPr>
          <w:ilvl w:val="0"/>
          <w:numId w:val="13"/>
        </w:numPr>
        <w:spacing w:before="36"/>
        <w:ind w:left="284" w:right="-256" w:hanging="284"/>
        <w:rPr>
          <w:rFonts w:ascii="TheSans UHH" w:eastAsia="Calibri" w:hAnsi="TheSans UHH" w:cs="Calibri"/>
          <w:sz w:val="22"/>
          <w:szCs w:val="22"/>
          <w:lang w:val="de-DE"/>
        </w:rPr>
      </w:pPr>
      <w:r w:rsidRPr="00D81785">
        <w:rPr>
          <w:rFonts w:ascii="TheSans UHH" w:eastAsia="Calibri" w:hAnsi="TheSans UHH" w:cs="Calibri"/>
          <w:sz w:val="22"/>
          <w:szCs w:val="22"/>
          <w:lang w:val="de-DE"/>
        </w:rPr>
        <w:t>Was würden Sie als Tutor/Tutorin ähnlich und was anders machen?</w:t>
      </w:r>
    </w:p>
    <w:p w:rsidR="00AF6B47" w:rsidRDefault="00AF6B47" w:rsidP="0063546E">
      <w:pPr>
        <w:pStyle w:val="Listenabsatz"/>
        <w:numPr>
          <w:ilvl w:val="0"/>
          <w:numId w:val="13"/>
        </w:numPr>
        <w:tabs>
          <w:tab w:val="left" w:pos="840"/>
        </w:tabs>
        <w:spacing w:before="36" w:line="261" w:lineRule="auto"/>
        <w:ind w:left="284" w:right="-256" w:hanging="284"/>
        <w:rPr>
          <w:rFonts w:ascii="TheSans UHH" w:eastAsia="Calibri" w:hAnsi="TheSans UHH" w:cs="Calibri"/>
          <w:sz w:val="22"/>
          <w:szCs w:val="22"/>
          <w:lang w:val="de-DE"/>
        </w:rPr>
      </w:pPr>
      <w:r w:rsidRPr="00D81785">
        <w:rPr>
          <w:rFonts w:ascii="TheSans UHH" w:eastAsia="Calibri" w:hAnsi="TheSans UHH" w:cs="Calibri"/>
          <w:sz w:val="22"/>
          <w:szCs w:val="22"/>
          <w:lang w:val="de-DE"/>
        </w:rPr>
        <w:t>Haben Sie schon einmal als OE-Tutor/Tutorin gearbeitet? Wenn ja, in welchem Semester unter wessen Koordination?</w:t>
      </w:r>
    </w:p>
    <w:p w:rsidR="00AF6B47" w:rsidRPr="0063546E" w:rsidRDefault="0063546E" w:rsidP="0063546E">
      <w:pPr>
        <w:pStyle w:val="Listenabsatz"/>
        <w:numPr>
          <w:ilvl w:val="0"/>
          <w:numId w:val="13"/>
        </w:numPr>
        <w:tabs>
          <w:tab w:val="left" w:pos="840"/>
        </w:tabs>
        <w:spacing w:before="59" w:line="261" w:lineRule="auto"/>
        <w:ind w:left="284" w:right="-256" w:hanging="284"/>
        <w:rPr>
          <w:rFonts w:ascii="TheSans UHH" w:eastAsia="TheSans UHH" w:hAnsi="TheSans UHH" w:cstheme="minorBidi"/>
          <w:sz w:val="22"/>
          <w:szCs w:val="22"/>
          <w:lang w:val="de-DE"/>
        </w:rPr>
      </w:pPr>
      <w:r w:rsidRPr="0063546E">
        <w:rPr>
          <w:rFonts w:ascii="TheSans UHH" w:hAnsi="TheSans UHH"/>
          <w:spacing w:val="-1"/>
          <w:sz w:val="22"/>
          <w:szCs w:val="22"/>
          <w:lang w:val="de-DE"/>
        </w:rPr>
        <w:t>An welchen Aufgaben (Organisation der Party/</w:t>
      </w:r>
      <w:proofErr w:type="spellStart"/>
      <w:r w:rsidRPr="0063546E">
        <w:rPr>
          <w:rFonts w:ascii="TheSans UHH" w:hAnsi="TheSans UHH"/>
          <w:spacing w:val="-1"/>
          <w:sz w:val="22"/>
          <w:szCs w:val="22"/>
          <w:lang w:val="de-DE"/>
        </w:rPr>
        <w:t>Erstifahrt</w:t>
      </w:r>
      <w:proofErr w:type="spellEnd"/>
      <w:r w:rsidRPr="0063546E">
        <w:rPr>
          <w:rFonts w:ascii="TheSans UHH" w:hAnsi="TheSans UHH"/>
          <w:spacing w:val="-1"/>
          <w:sz w:val="22"/>
          <w:szCs w:val="22"/>
          <w:lang w:val="de-DE"/>
        </w:rPr>
        <w:t xml:space="preserve">/Kneipenabende/ </w:t>
      </w:r>
      <w:proofErr w:type="spellStart"/>
      <w:r w:rsidRPr="0063546E">
        <w:rPr>
          <w:rFonts w:ascii="TheSans UHH" w:hAnsi="TheSans UHH"/>
          <w:spacing w:val="-1"/>
          <w:sz w:val="22"/>
          <w:szCs w:val="22"/>
          <w:lang w:val="de-DE"/>
        </w:rPr>
        <w:t>PraktikerInnentag</w:t>
      </w:r>
      <w:proofErr w:type="spellEnd"/>
      <w:r w:rsidRPr="0063546E">
        <w:rPr>
          <w:rFonts w:ascii="TheSans UHH" w:hAnsi="TheSans UHH"/>
          <w:spacing w:val="-1"/>
          <w:sz w:val="22"/>
          <w:szCs w:val="22"/>
          <w:lang w:val="de-DE"/>
        </w:rPr>
        <w:t>/</w:t>
      </w:r>
      <w:proofErr w:type="spellStart"/>
      <w:r w:rsidRPr="0063546E">
        <w:rPr>
          <w:rFonts w:ascii="TheSans UHH" w:hAnsi="TheSans UHH"/>
          <w:spacing w:val="-1"/>
          <w:sz w:val="22"/>
          <w:szCs w:val="22"/>
          <w:lang w:val="de-DE"/>
        </w:rPr>
        <w:t>Unitiative</w:t>
      </w:r>
      <w:proofErr w:type="spellEnd"/>
      <w:r w:rsidRPr="0063546E">
        <w:rPr>
          <w:rFonts w:ascii="TheSans UHH" w:hAnsi="TheSans UHH"/>
          <w:spacing w:val="-1"/>
          <w:sz w:val="22"/>
          <w:szCs w:val="22"/>
          <w:lang w:val="de-DE"/>
        </w:rPr>
        <w:t>/Rallye/OE-Film etc.) hätten Sie besonders Lust mitzuarbeiten und warum</w:t>
      </w:r>
      <w:r w:rsidR="00AF6B47" w:rsidRPr="0063546E">
        <w:rPr>
          <w:rFonts w:ascii="TheSans UHH" w:eastAsia="Calibri" w:hAnsi="TheSans UHH" w:cs="Calibri"/>
          <w:sz w:val="22"/>
          <w:szCs w:val="22"/>
          <w:lang w:val="de-DE"/>
        </w:rPr>
        <w:t>?</w:t>
      </w:r>
      <w:r w:rsidRPr="0063546E">
        <w:rPr>
          <w:rFonts w:ascii="TheSans UHH" w:eastAsia="Calibri" w:hAnsi="TheSans UHH" w:cs="Calibri"/>
          <w:sz w:val="22"/>
          <w:szCs w:val="22"/>
          <w:lang w:val="de-DE"/>
        </w:rPr>
        <w:t xml:space="preserve"> </w:t>
      </w:r>
    </w:p>
    <w:p w:rsidR="00AF6B47" w:rsidRPr="00CF6FD7" w:rsidRDefault="00CF6FD7" w:rsidP="0063546E">
      <w:pPr>
        <w:pStyle w:val="Listenabsatz"/>
        <w:numPr>
          <w:ilvl w:val="0"/>
          <w:numId w:val="13"/>
        </w:numPr>
        <w:tabs>
          <w:tab w:val="left" w:pos="840"/>
        </w:tabs>
        <w:spacing w:before="36" w:line="261" w:lineRule="auto"/>
        <w:ind w:left="284" w:right="-256" w:hanging="284"/>
        <w:rPr>
          <w:rFonts w:ascii="TheSans UHH" w:hAnsi="TheSans UHH"/>
          <w:spacing w:val="-1"/>
          <w:sz w:val="22"/>
          <w:szCs w:val="22"/>
          <w:lang w:val="de-DE"/>
        </w:rPr>
      </w:pPr>
      <w:r w:rsidRPr="00CF6FD7">
        <w:rPr>
          <w:rFonts w:ascii="TheSans UHH" w:hAnsi="TheSans UHH"/>
          <w:spacing w:val="-1"/>
          <w:sz w:val="22"/>
          <w:szCs w:val="22"/>
          <w:lang w:val="de-DE"/>
        </w:rPr>
        <w:t>Nennen S</w:t>
      </w:r>
      <w:r>
        <w:rPr>
          <w:rFonts w:ascii="TheSans UHH" w:hAnsi="TheSans UHH"/>
          <w:spacing w:val="-1"/>
          <w:sz w:val="22"/>
          <w:szCs w:val="22"/>
          <w:lang w:val="de-DE"/>
        </w:rPr>
        <w:t xml:space="preserve">ie uns einen </w:t>
      </w:r>
      <w:proofErr w:type="spellStart"/>
      <w:r>
        <w:rPr>
          <w:rFonts w:ascii="TheSans UHH" w:hAnsi="TheSans UHH"/>
          <w:spacing w:val="-1"/>
          <w:sz w:val="22"/>
          <w:szCs w:val="22"/>
          <w:lang w:val="de-DE"/>
        </w:rPr>
        <w:t>Funfact</w:t>
      </w:r>
      <w:proofErr w:type="spellEnd"/>
      <w:r>
        <w:rPr>
          <w:rFonts w:ascii="TheSans UHH" w:hAnsi="TheSans UHH"/>
          <w:spacing w:val="-1"/>
          <w:sz w:val="22"/>
          <w:szCs w:val="22"/>
          <w:lang w:val="de-DE"/>
        </w:rPr>
        <w:t xml:space="preserve"> über sich.</w:t>
      </w:r>
    </w:p>
    <w:p w:rsidR="00AF6B47" w:rsidRPr="00D81785" w:rsidRDefault="00AF6B47" w:rsidP="00AF6B47">
      <w:pPr>
        <w:spacing w:before="7" w:line="100" w:lineRule="exact"/>
        <w:rPr>
          <w:rFonts w:ascii="TheSans UHH" w:hAnsi="TheSans UHH"/>
          <w:sz w:val="22"/>
          <w:szCs w:val="22"/>
          <w:lang w:val="de-DE"/>
        </w:rPr>
      </w:pPr>
    </w:p>
    <w:p w:rsidR="00AF6B47" w:rsidRPr="00240031" w:rsidRDefault="00240031" w:rsidP="00240031">
      <w:pPr>
        <w:tabs>
          <w:tab w:val="left" w:pos="8931"/>
        </w:tabs>
        <w:spacing w:line="200" w:lineRule="exact"/>
        <w:rPr>
          <w:rFonts w:ascii="TheSans UHH" w:hAnsi="TheSans UHH"/>
          <w:sz w:val="22"/>
          <w:szCs w:val="22"/>
          <w:u w:val="single"/>
          <w:lang w:val="de-DE"/>
        </w:rPr>
      </w:pPr>
      <w:r>
        <w:rPr>
          <w:rFonts w:ascii="TheSans UHH" w:hAnsi="TheSans UHH"/>
          <w:sz w:val="22"/>
          <w:szCs w:val="22"/>
          <w:u w:val="single"/>
          <w:lang w:val="de-DE"/>
        </w:rPr>
        <w:tab/>
      </w:r>
    </w:p>
    <w:p w:rsidR="00AF6B47" w:rsidRPr="00D81785" w:rsidRDefault="00AF6B47" w:rsidP="00AF6B47">
      <w:pPr>
        <w:ind w:left="134"/>
        <w:rPr>
          <w:rFonts w:ascii="TheSans UHH" w:eastAsia="Calibri" w:hAnsi="TheSans UHH" w:cs="Calibri"/>
          <w:sz w:val="22"/>
          <w:szCs w:val="22"/>
          <w:lang w:val="de-DE"/>
        </w:rPr>
      </w:pPr>
      <w:r w:rsidRPr="00D81785">
        <w:rPr>
          <w:rFonts w:ascii="TheSans UHH" w:eastAsia="Calibri" w:hAnsi="TheSans UHH" w:cs="Calibri"/>
          <w:b/>
          <w:sz w:val="22"/>
          <w:szCs w:val="22"/>
          <w:lang w:val="de-DE"/>
        </w:rPr>
        <w:t>Termin Vorstellungsgespräch</w:t>
      </w:r>
    </w:p>
    <w:p w:rsidR="00AF6B47" w:rsidRPr="00D81785" w:rsidRDefault="00AF6B47" w:rsidP="00AF6B47">
      <w:pPr>
        <w:spacing w:before="22" w:line="261" w:lineRule="auto"/>
        <w:ind w:left="144" w:right="89" w:hanging="10"/>
        <w:rPr>
          <w:rFonts w:ascii="TheSans UHH" w:eastAsia="Calibri" w:hAnsi="TheSans UHH" w:cs="Calibri"/>
          <w:sz w:val="22"/>
          <w:szCs w:val="22"/>
          <w:lang w:val="de-DE"/>
        </w:rPr>
      </w:pPr>
      <w:r w:rsidRPr="00D81785">
        <w:rPr>
          <w:rFonts w:ascii="TheSans UHH" w:eastAsia="Calibri" w:hAnsi="TheSans UHH" w:cs="Calibri"/>
          <w:sz w:val="22"/>
          <w:szCs w:val="22"/>
          <w:lang w:val="de-DE"/>
        </w:rPr>
        <w:t>Die Vor</w:t>
      </w:r>
      <w:r>
        <w:rPr>
          <w:rFonts w:ascii="TheSans UHH" w:eastAsia="Calibri" w:hAnsi="TheSans UHH" w:cs="Calibri"/>
          <w:sz w:val="22"/>
          <w:szCs w:val="22"/>
          <w:lang w:val="de-DE"/>
        </w:rPr>
        <w:t xml:space="preserve">stellungsgespräche </w:t>
      </w:r>
      <w:r w:rsidR="00682BB1">
        <w:rPr>
          <w:rFonts w:ascii="TheSans UHH" w:eastAsia="Calibri" w:hAnsi="TheSans UHH" w:cs="Calibri"/>
          <w:sz w:val="22"/>
          <w:szCs w:val="22"/>
          <w:lang w:val="de-DE"/>
        </w:rPr>
        <w:t>sollen am 5.7.19</w:t>
      </w:r>
      <w:r w:rsidRPr="00D81785">
        <w:rPr>
          <w:rFonts w:ascii="TheSans UHH" w:eastAsia="Calibri" w:hAnsi="TheSans UHH" w:cs="Calibri"/>
          <w:sz w:val="22"/>
          <w:szCs w:val="22"/>
          <w:lang w:val="de-DE"/>
        </w:rPr>
        <w:t xml:space="preserve"> stattfinden. Bitte teilen Sie uns mit, </w:t>
      </w:r>
      <w:r w:rsidR="00682BB1">
        <w:rPr>
          <w:rFonts w:ascii="TheSans UHH" w:eastAsia="Calibri" w:hAnsi="TheSans UHH" w:cs="Calibri"/>
          <w:sz w:val="22"/>
          <w:szCs w:val="22"/>
          <w:lang w:val="de-DE"/>
        </w:rPr>
        <w:t>ob Sie an diesem Tag</w:t>
      </w:r>
      <w:bookmarkStart w:id="0" w:name="_GoBack"/>
      <w:bookmarkEnd w:id="0"/>
      <w:r w:rsidRPr="00D81785">
        <w:rPr>
          <w:rFonts w:ascii="TheSans UHH" w:eastAsia="Calibri" w:hAnsi="TheSans UHH" w:cs="Calibri"/>
          <w:sz w:val="22"/>
          <w:szCs w:val="22"/>
          <w:lang w:val="de-DE"/>
        </w:rPr>
        <w:t xml:space="preserve"> verhindert sind.</w:t>
      </w:r>
    </w:p>
    <w:p w:rsidR="00AF6B47" w:rsidRDefault="00AF6B47" w:rsidP="00240031">
      <w:pPr>
        <w:spacing w:line="200" w:lineRule="exact"/>
        <w:ind w:right="27"/>
        <w:rPr>
          <w:rFonts w:ascii="TheSans UHH" w:hAnsi="TheSans UHH"/>
          <w:sz w:val="22"/>
          <w:szCs w:val="22"/>
          <w:lang w:val="de-DE"/>
        </w:rPr>
      </w:pPr>
    </w:p>
    <w:p w:rsidR="00AF6B47" w:rsidRDefault="00AF6B47" w:rsidP="00AF6B47">
      <w:pPr>
        <w:spacing w:line="258" w:lineRule="auto"/>
        <w:ind w:left="134" w:right="396"/>
        <w:rPr>
          <w:rFonts w:ascii="TheSans UHH" w:eastAsia="Calibri" w:hAnsi="TheSans UHH" w:cs="Calibri"/>
          <w:sz w:val="22"/>
          <w:szCs w:val="22"/>
          <w:lang w:val="de-DE"/>
        </w:rPr>
      </w:pPr>
      <w:r w:rsidRPr="00D81785">
        <w:rPr>
          <w:rFonts w:ascii="TheSans UHH" w:eastAsia="Calibri" w:hAnsi="TheSans UHH" w:cs="Calibri"/>
          <w:sz w:val="22"/>
          <w:szCs w:val="22"/>
          <w:lang w:val="de-DE"/>
        </w:rPr>
        <w:t xml:space="preserve">Bitte senden Sie diesen Bogen als </w:t>
      </w:r>
      <w:proofErr w:type="spellStart"/>
      <w:r w:rsidRPr="00D81785">
        <w:rPr>
          <w:rFonts w:ascii="TheSans UHH" w:eastAsia="Calibri" w:hAnsi="TheSans UHH" w:cs="Calibri"/>
          <w:b/>
          <w:sz w:val="22"/>
          <w:szCs w:val="22"/>
          <w:lang w:val="de-DE"/>
        </w:rPr>
        <w:t>pdf</w:t>
      </w:r>
      <w:proofErr w:type="spellEnd"/>
      <w:r w:rsidRPr="00D81785">
        <w:rPr>
          <w:rFonts w:ascii="TheSans UHH" w:eastAsia="Calibri" w:hAnsi="TheSans UHH" w:cs="Calibri"/>
          <w:b/>
          <w:sz w:val="22"/>
          <w:szCs w:val="22"/>
          <w:lang w:val="de-DE"/>
        </w:rPr>
        <w:t xml:space="preserve"> </w:t>
      </w:r>
      <w:r w:rsidRPr="00D81785">
        <w:rPr>
          <w:rFonts w:ascii="TheSans UHH" w:eastAsia="Calibri" w:hAnsi="TheSans UHH" w:cs="Calibri"/>
          <w:sz w:val="22"/>
          <w:szCs w:val="22"/>
          <w:lang w:val="de-DE"/>
        </w:rPr>
        <w:t>gemeinsam mit den Bewerbungsunterlagen (</w:t>
      </w:r>
      <w:r w:rsidRPr="00D81785">
        <w:rPr>
          <w:rFonts w:ascii="TheSans UHH" w:eastAsia="Calibri" w:hAnsi="TheSans UHH" w:cs="Calibri"/>
          <w:b/>
          <w:sz w:val="22"/>
          <w:szCs w:val="22"/>
          <w:lang w:val="de-DE"/>
        </w:rPr>
        <w:t>Anschreiben und tabellarischem Lebenslauf</w:t>
      </w:r>
      <w:r w:rsidRPr="00D81785">
        <w:rPr>
          <w:rFonts w:ascii="TheSans UHH" w:eastAsia="Calibri" w:hAnsi="TheSans UHH" w:cs="Calibri"/>
          <w:sz w:val="22"/>
          <w:szCs w:val="22"/>
          <w:lang w:val="de-DE"/>
        </w:rPr>
        <w:t xml:space="preserve">) </w:t>
      </w:r>
    </w:p>
    <w:p w:rsidR="00FF38A3" w:rsidRPr="00AF6B47" w:rsidRDefault="00AF6B47" w:rsidP="00AF6B47">
      <w:pPr>
        <w:spacing w:line="258" w:lineRule="auto"/>
        <w:ind w:left="134" w:right="396"/>
        <w:rPr>
          <w:rFonts w:ascii="TheSans UHH" w:eastAsia="Calibri" w:hAnsi="TheSans UHH" w:cs="Calibri"/>
          <w:sz w:val="22"/>
          <w:szCs w:val="22"/>
          <w:lang w:val="de-DE"/>
        </w:rPr>
      </w:pPr>
      <w:r w:rsidRPr="00D81785">
        <w:rPr>
          <w:rFonts w:ascii="TheSans UHH" w:eastAsia="Calibri" w:hAnsi="TheSans UHH" w:cs="Calibri"/>
          <w:b/>
          <w:sz w:val="22"/>
          <w:szCs w:val="22"/>
          <w:lang w:val="de-DE"/>
        </w:rPr>
        <w:t>Spätestens</w:t>
      </w:r>
      <w:r>
        <w:rPr>
          <w:rFonts w:ascii="TheSans UHH" w:eastAsia="Calibri" w:hAnsi="TheSans UHH" w:cs="Calibri"/>
          <w:sz w:val="22"/>
          <w:szCs w:val="22"/>
          <w:lang w:val="de-DE"/>
        </w:rPr>
        <w:t xml:space="preserve"> </w:t>
      </w:r>
      <w:r>
        <w:rPr>
          <w:rFonts w:ascii="TheSans UHH" w:eastAsia="Calibri" w:hAnsi="TheSans UHH" w:cs="Calibri"/>
          <w:b/>
          <w:sz w:val="22"/>
          <w:szCs w:val="22"/>
          <w:lang w:val="de-DE"/>
        </w:rPr>
        <w:t xml:space="preserve">bis zum </w:t>
      </w:r>
      <w:r w:rsidR="00682BB1">
        <w:rPr>
          <w:rFonts w:ascii="TheSans UHH" w:eastAsia="Calibri" w:hAnsi="TheSans UHH" w:cs="Calibri"/>
          <w:b/>
          <w:sz w:val="22"/>
          <w:szCs w:val="22"/>
          <w:lang w:val="de-DE"/>
        </w:rPr>
        <w:t>4.7</w:t>
      </w:r>
      <w:r>
        <w:rPr>
          <w:rFonts w:ascii="TheSans UHH" w:eastAsia="Calibri" w:hAnsi="TheSans UHH" w:cs="Calibri"/>
          <w:b/>
          <w:sz w:val="22"/>
          <w:szCs w:val="22"/>
          <w:lang w:val="de-DE"/>
        </w:rPr>
        <w:t>.2019</w:t>
      </w:r>
      <w:r w:rsidR="00682BB1">
        <w:rPr>
          <w:rFonts w:ascii="TheSans UHH" w:eastAsia="Calibri" w:hAnsi="TheSans UHH" w:cs="Calibri"/>
          <w:b/>
          <w:sz w:val="22"/>
          <w:szCs w:val="22"/>
          <w:lang w:val="de-DE"/>
        </w:rPr>
        <w:t xml:space="preserve">, </w:t>
      </w:r>
      <w:r w:rsidRPr="00D81785">
        <w:rPr>
          <w:rFonts w:ascii="TheSans UHH" w:eastAsia="Calibri" w:hAnsi="TheSans UHH" w:cs="Calibri"/>
          <w:sz w:val="22"/>
          <w:szCs w:val="22"/>
          <w:lang w:val="de-DE"/>
        </w:rPr>
        <w:t xml:space="preserve">an: Dietmar Plum </w:t>
      </w:r>
      <w:hyperlink r:id="rId7" w:history="1">
        <w:r w:rsidRPr="00D81785">
          <w:rPr>
            <w:rStyle w:val="Hyperlink"/>
            <w:rFonts w:ascii="TheSans UHH" w:eastAsia="Calibri" w:hAnsi="TheSans UHH" w:cs="Calibri"/>
            <w:sz w:val="22"/>
            <w:szCs w:val="22"/>
            <w:u w:color="0000FF"/>
            <w:lang w:val="de-DE"/>
          </w:rPr>
          <w:t>dietmar</w:t>
        </w:r>
        <w:r w:rsidRPr="00D81785">
          <w:rPr>
            <w:rStyle w:val="Hyperlink"/>
            <w:rFonts w:ascii="TheSans UHH" w:eastAsia="Calibri" w:hAnsi="TheSans UHH" w:cs="Calibri"/>
            <w:sz w:val="22"/>
            <w:szCs w:val="22"/>
            <w:lang w:val="de-DE"/>
          </w:rPr>
          <w:t>.plum@</w:t>
        </w:r>
        <w:r w:rsidRPr="00D81785">
          <w:rPr>
            <w:rStyle w:val="Hyperlink"/>
            <w:rFonts w:ascii="TheSans UHH" w:eastAsia="Calibri" w:hAnsi="TheSans UHH" w:cs="Calibri"/>
            <w:sz w:val="22"/>
            <w:szCs w:val="22"/>
            <w:u w:color="0000FF"/>
            <w:lang w:val="de-DE"/>
          </w:rPr>
          <w:t>hamburg.de</w:t>
        </w:r>
      </w:hyperlink>
      <w:r>
        <w:rPr>
          <w:rFonts w:ascii="TheSans UHH" w:eastAsia="Calibri" w:hAnsi="TheSans UHH" w:cs="Calibri"/>
          <w:color w:val="0000FF"/>
          <w:szCs w:val="22"/>
          <w:u w:val="single" w:color="0000FF"/>
          <w:lang w:val="de-DE"/>
        </w:rPr>
        <w:t xml:space="preserve"> </w:t>
      </w:r>
    </w:p>
    <w:sectPr w:rsidR="00FF38A3" w:rsidRPr="00AF6B47" w:rsidSect="00425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47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B47" w:rsidRDefault="00AF6B47" w:rsidP="00425189">
      <w:r>
        <w:separator/>
      </w:r>
    </w:p>
  </w:endnote>
  <w:endnote w:type="continuationSeparator" w:id="0">
    <w:p w:rsidR="00AF6B47" w:rsidRDefault="00AF6B47" w:rsidP="0042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UHH">
    <w:altName w:val="TheSans UHH Regular"/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E3" w:rsidRDefault="003C4F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E3" w:rsidRDefault="003C4F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E3" w:rsidRDefault="003C4F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B47" w:rsidRDefault="00AF6B47" w:rsidP="00425189">
      <w:r>
        <w:separator/>
      </w:r>
    </w:p>
  </w:footnote>
  <w:footnote w:type="continuationSeparator" w:id="0">
    <w:p w:rsidR="00AF6B47" w:rsidRDefault="00AF6B47" w:rsidP="00425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E3" w:rsidRDefault="003C4F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89" w:rsidRDefault="00BD5933" w:rsidP="006800AA">
    <w:pPr>
      <w:pStyle w:val="Kopfzeile"/>
      <w:tabs>
        <w:tab w:val="clear" w:pos="4536"/>
        <w:tab w:val="clear" w:pos="9072"/>
      </w:tabs>
      <w:ind w:right="-540"/>
      <w:jc w:val="right"/>
    </w:pPr>
    <w:proofErr w:type="spellStart"/>
    <w:r>
      <w:t>Seite</w:t>
    </w:r>
    <w:proofErr w:type="spellEnd"/>
    <w:r>
      <w:t xml:space="preserve"> </w:t>
    </w:r>
    <w:r w:rsidR="004E552A">
      <w:fldChar w:fldCharType="begin"/>
    </w:r>
    <w:r w:rsidR="00856B3C">
      <w:instrText xml:space="preserve"> PAGE   \* MERGEFORMAT </w:instrText>
    </w:r>
    <w:r w:rsidR="004E552A">
      <w:fldChar w:fldCharType="separate"/>
    </w:r>
    <w:r w:rsidR="0063546E">
      <w:rPr>
        <w:noProof/>
      </w:rPr>
      <w:t>2</w:t>
    </w:r>
    <w:r w:rsidR="004E552A">
      <w:rPr>
        <w:noProof/>
      </w:rPr>
      <w:fldChar w:fldCharType="end"/>
    </w:r>
    <w:r>
      <w:t>/</w:t>
    </w:r>
    <w:r w:rsidR="00682BB1">
      <w:fldChar w:fldCharType="begin"/>
    </w:r>
    <w:r w:rsidR="00682BB1">
      <w:instrText xml:space="preserve"> SECTIONPAGES   \* MERGEFORMAT </w:instrText>
    </w:r>
    <w:r w:rsidR="00682BB1">
      <w:fldChar w:fldCharType="separate"/>
    </w:r>
    <w:r w:rsidR="0063546E">
      <w:rPr>
        <w:noProof/>
      </w:rPr>
      <w:t>2</w:t>
    </w:r>
    <w:r w:rsidR="00682BB1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27A" w:rsidRDefault="00503656" w:rsidP="00C2727A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1F7C104" wp14:editId="08B4868E">
              <wp:simplePos x="0" y="0"/>
              <wp:positionH relativeFrom="page">
                <wp:posOffset>288290</wp:posOffset>
              </wp:positionH>
              <wp:positionV relativeFrom="page">
                <wp:posOffset>5364480</wp:posOffset>
              </wp:positionV>
              <wp:extent cx="107950" cy="0"/>
              <wp:effectExtent l="8890" t="17780" r="22860" b="2032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ACA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2.7pt;margin-top:422.4pt;width: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09AAFBC" wp14:editId="195470FA">
              <wp:simplePos x="0" y="0"/>
              <wp:positionH relativeFrom="page">
                <wp:posOffset>288290</wp:posOffset>
              </wp:positionH>
              <wp:positionV relativeFrom="page">
                <wp:posOffset>3636645</wp:posOffset>
              </wp:positionV>
              <wp:extent cx="107950" cy="0"/>
              <wp:effectExtent l="8890" t="17145" r="22860" b="2095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955EA" id="AutoShape 3" o:spid="_x0000_s1026" type="#_x0000_t32" style="position:absolute;margin-left:22.7pt;margin-top:286.35pt;width: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ViGwIAADoEAAAOAAAAZHJzL2Uyb0RvYy54bWysU8GO2jAQvVfqP1i+QxJgWY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77EEAB4" wp14:editId="3AFEEAF6">
              <wp:simplePos x="0" y="0"/>
              <wp:positionH relativeFrom="page">
                <wp:posOffset>288290</wp:posOffset>
              </wp:positionH>
              <wp:positionV relativeFrom="page">
                <wp:posOffset>3564255</wp:posOffset>
              </wp:positionV>
              <wp:extent cx="179705" cy="0"/>
              <wp:effectExtent l="8890" t="8255" r="27305" b="2984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08D40" id="AutoShape 2" o:spid="_x0000_s1026" type="#_x0000_t32" style="position:absolute;margin-left:22.7pt;margin-top:280.65pt;width:1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FhHAIAADo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" strokeweight=".5pt">
              <w10:wrap anchorx="page" anchory="page"/>
              <w10:anchorlock/>
            </v:shape>
          </w:pict>
        </mc:Fallback>
      </mc:AlternateContent>
    </w:r>
  </w:p>
  <w:p w:rsidR="006800AA" w:rsidRDefault="00C2727A" w:rsidP="00C2727A">
    <w:pPr>
      <w:pStyle w:val="Kopfzeile"/>
      <w:tabs>
        <w:tab w:val="clear" w:pos="9072"/>
      </w:tabs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7FD76C50" wp14:editId="06634029">
          <wp:simplePos x="0" y="0"/>
          <wp:positionH relativeFrom="column">
            <wp:posOffset>4038600</wp:posOffset>
          </wp:positionH>
          <wp:positionV relativeFrom="paragraph">
            <wp:posOffset>414655</wp:posOffset>
          </wp:positionV>
          <wp:extent cx="1776730" cy="292100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W1000_PRESSE:presse:GRAFIK:CiCd-Material&amp;UHHVorlagen:CiCd-UHH-Relaunch_2016-2017:Vorlagen_Internetseite:Wortmarken:Fakultät_BWL:Din_A_4:UHH_Plakat_A4_Wortmarken_BWL_Pfad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25D" w:rsidRPr="0072351B">
      <w:rPr>
        <w:noProof/>
        <w:sz w:val="22"/>
        <w:lang w:val="de-DE" w:eastAsia="de-DE"/>
      </w:rPr>
      <w:drawing>
        <wp:inline distT="0" distB="0" distL="0" distR="0" wp14:anchorId="095E75B3" wp14:editId="58EA97DF">
          <wp:extent cx="2237740" cy="728833"/>
          <wp:effectExtent l="0" t="0" r="0" b="825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H-Logo_2010_Farbe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096" cy="73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121" w:rsidRDefault="004451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3A47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A042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DE2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9E1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F64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8B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245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E2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42F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167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9617AA"/>
    <w:multiLevelType w:val="hybridMultilevel"/>
    <w:tmpl w:val="FFFC01DE"/>
    <w:lvl w:ilvl="0" w:tplc="4182799E">
      <w:start w:val="1"/>
      <w:numFmt w:val="decimal"/>
      <w:pStyle w:val="NummerierungUHHBrief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F1DE1"/>
    <w:multiLevelType w:val="hybridMultilevel"/>
    <w:tmpl w:val="3C0A9D64"/>
    <w:lvl w:ilvl="0" w:tplc="0C488DD8">
      <w:numFmt w:val="bullet"/>
      <w:lvlText w:val="-"/>
      <w:lvlJc w:val="left"/>
      <w:pPr>
        <w:ind w:left="720" w:hanging="360"/>
      </w:pPr>
      <w:rPr>
        <w:rFonts w:ascii="TheSans UHH" w:eastAsia="Times New Roman" w:hAnsi="TheSans UHH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36094"/>
    <w:multiLevelType w:val="hybridMultilevel"/>
    <w:tmpl w:val="B2BA3E44"/>
    <w:lvl w:ilvl="0" w:tplc="40D453A2">
      <w:start w:val="1"/>
      <w:numFmt w:val="bullet"/>
      <w:lvlText w:val=""/>
      <w:lvlJc w:val="left"/>
      <w:pPr>
        <w:ind w:left="1493" w:hanging="361"/>
      </w:pPr>
      <w:rPr>
        <w:rFonts w:ascii="Symbol" w:eastAsia="Symbol" w:hAnsi="Symbol" w:hint="default"/>
        <w:sz w:val="22"/>
        <w:szCs w:val="22"/>
      </w:rPr>
    </w:lvl>
    <w:lvl w:ilvl="1" w:tplc="DC14986C">
      <w:start w:val="1"/>
      <w:numFmt w:val="bullet"/>
      <w:lvlText w:val="•"/>
      <w:lvlJc w:val="left"/>
      <w:pPr>
        <w:ind w:left="2389" w:hanging="361"/>
      </w:pPr>
      <w:rPr>
        <w:rFonts w:hint="default"/>
      </w:rPr>
    </w:lvl>
    <w:lvl w:ilvl="2" w:tplc="E12AC616">
      <w:start w:val="1"/>
      <w:numFmt w:val="bullet"/>
      <w:lvlText w:val="•"/>
      <w:lvlJc w:val="left"/>
      <w:pPr>
        <w:ind w:left="3284" w:hanging="361"/>
      </w:pPr>
      <w:rPr>
        <w:rFonts w:hint="default"/>
      </w:rPr>
    </w:lvl>
    <w:lvl w:ilvl="3" w:tplc="F3E67F36">
      <w:start w:val="1"/>
      <w:numFmt w:val="bullet"/>
      <w:lvlText w:val="•"/>
      <w:lvlJc w:val="left"/>
      <w:pPr>
        <w:ind w:left="4179" w:hanging="361"/>
      </w:pPr>
      <w:rPr>
        <w:rFonts w:hint="default"/>
      </w:rPr>
    </w:lvl>
    <w:lvl w:ilvl="4" w:tplc="CEFE965C">
      <w:start w:val="1"/>
      <w:numFmt w:val="bullet"/>
      <w:lvlText w:val="•"/>
      <w:lvlJc w:val="left"/>
      <w:pPr>
        <w:ind w:left="5074" w:hanging="361"/>
      </w:pPr>
      <w:rPr>
        <w:rFonts w:hint="default"/>
      </w:rPr>
    </w:lvl>
    <w:lvl w:ilvl="5" w:tplc="CCC8BEE6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15ACE198">
      <w:start w:val="1"/>
      <w:numFmt w:val="bullet"/>
      <w:lvlText w:val="•"/>
      <w:lvlJc w:val="left"/>
      <w:pPr>
        <w:ind w:left="6865" w:hanging="361"/>
      </w:pPr>
      <w:rPr>
        <w:rFonts w:hint="default"/>
      </w:rPr>
    </w:lvl>
    <w:lvl w:ilvl="7" w:tplc="06B4A8B2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  <w:lvl w:ilvl="8" w:tplc="2D2402AA">
      <w:start w:val="1"/>
      <w:numFmt w:val="bullet"/>
      <w:lvlText w:val="•"/>
      <w:lvlJc w:val="left"/>
      <w:pPr>
        <w:ind w:left="8655" w:hanging="361"/>
      </w:pPr>
      <w:rPr>
        <w:rFonts w:hint="default"/>
      </w:rPr>
    </w:lvl>
  </w:abstractNum>
  <w:abstractNum w:abstractNumId="13" w15:restartNumberingAfterBreak="0">
    <w:nsid w:val="7AFF6127"/>
    <w:multiLevelType w:val="hybridMultilevel"/>
    <w:tmpl w:val="A3102F3A"/>
    <w:lvl w:ilvl="0" w:tplc="47C6D17A">
      <w:start w:val="1"/>
      <w:numFmt w:val="bullet"/>
      <w:pStyle w:val="AufzhlungUHHBrief"/>
      <w:lvlText w:val="—"/>
      <w:lvlJc w:val="left"/>
      <w:pPr>
        <w:ind w:left="1145" w:hanging="360"/>
      </w:pPr>
      <w:rPr>
        <w:rFonts w:ascii="TheSans UHH" w:hAnsi="TheSans UHH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e2001a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47"/>
    <w:rsid w:val="00000BAF"/>
    <w:rsid w:val="00001F49"/>
    <w:rsid w:val="00005B15"/>
    <w:rsid w:val="00035744"/>
    <w:rsid w:val="000427C8"/>
    <w:rsid w:val="00077B4C"/>
    <w:rsid w:val="000869BB"/>
    <w:rsid w:val="000902B6"/>
    <w:rsid w:val="000F7568"/>
    <w:rsid w:val="001A0B34"/>
    <w:rsid w:val="001D75CC"/>
    <w:rsid w:val="001E16DA"/>
    <w:rsid w:val="001F5CD7"/>
    <w:rsid w:val="0021507B"/>
    <w:rsid w:val="00222B1E"/>
    <w:rsid w:val="00232595"/>
    <w:rsid w:val="00240031"/>
    <w:rsid w:val="00256E8E"/>
    <w:rsid w:val="002761E4"/>
    <w:rsid w:val="002B59AF"/>
    <w:rsid w:val="002C3966"/>
    <w:rsid w:val="002E2EE1"/>
    <w:rsid w:val="00312183"/>
    <w:rsid w:val="00323D7A"/>
    <w:rsid w:val="00336AC1"/>
    <w:rsid w:val="00341EFF"/>
    <w:rsid w:val="003534BE"/>
    <w:rsid w:val="003675C7"/>
    <w:rsid w:val="003A5F51"/>
    <w:rsid w:val="003C4FE3"/>
    <w:rsid w:val="003E114F"/>
    <w:rsid w:val="003F2F96"/>
    <w:rsid w:val="00401380"/>
    <w:rsid w:val="00420076"/>
    <w:rsid w:val="00425189"/>
    <w:rsid w:val="00445121"/>
    <w:rsid w:val="00467B3F"/>
    <w:rsid w:val="004A09C1"/>
    <w:rsid w:val="004B35E8"/>
    <w:rsid w:val="004E552A"/>
    <w:rsid w:val="004F4CA1"/>
    <w:rsid w:val="00503656"/>
    <w:rsid w:val="005217F6"/>
    <w:rsid w:val="005412FD"/>
    <w:rsid w:val="005651F6"/>
    <w:rsid w:val="00580EFD"/>
    <w:rsid w:val="005A411E"/>
    <w:rsid w:val="005D6901"/>
    <w:rsid w:val="00601777"/>
    <w:rsid w:val="006113E0"/>
    <w:rsid w:val="0063546E"/>
    <w:rsid w:val="0065665A"/>
    <w:rsid w:val="006800AA"/>
    <w:rsid w:val="0068047A"/>
    <w:rsid w:val="00682BB1"/>
    <w:rsid w:val="006915A9"/>
    <w:rsid w:val="00692241"/>
    <w:rsid w:val="00692E25"/>
    <w:rsid w:val="006A0342"/>
    <w:rsid w:val="006A1F5E"/>
    <w:rsid w:val="006A28B5"/>
    <w:rsid w:val="006A692A"/>
    <w:rsid w:val="006B280B"/>
    <w:rsid w:val="006C021C"/>
    <w:rsid w:val="006D552F"/>
    <w:rsid w:val="007824DC"/>
    <w:rsid w:val="007825BA"/>
    <w:rsid w:val="007B1652"/>
    <w:rsid w:val="007E16BA"/>
    <w:rsid w:val="007F6DB0"/>
    <w:rsid w:val="00807CFA"/>
    <w:rsid w:val="008118BB"/>
    <w:rsid w:val="00813BE5"/>
    <w:rsid w:val="00825D7D"/>
    <w:rsid w:val="00840FD4"/>
    <w:rsid w:val="00843387"/>
    <w:rsid w:val="008437AE"/>
    <w:rsid w:val="008567FB"/>
    <w:rsid w:val="00856B3C"/>
    <w:rsid w:val="008D31DB"/>
    <w:rsid w:val="008F1581"/>
    <w:rsid w:val="00912B64"/>
    <w:rsid w:val="00936049"/>
    <w:rsid w:val="00942AD7"/>
    <w:rsid w:val="00977E9B"/>
    <w:rsid w:val="009975F4"/>
    <w:rsid w:val="009A7435"/>
    <w:rsid w:val="009B501E"/>
    <w:rsid w:val="009D1F2E"/>
    <w:rsid w:val="00A117E1"/>
    <w:rsid w:val="00A40554"/>
    <w:rsid w:val="00A5221D"/>
    <w:rsid w:val="00A72658"/>
    <w:rsid w:val="00AC78D4"/>
    <w:rsid w:val="00AE7E85"/>
    <w:rsid w:val="00AF6B47"/>
    <w:rsid w:val="00B02EE2"/>
    <w:rsid w:val="00B0791C"/>
    <w:rsid w:val="00B170FE"/>
    <w:rsid w:val="00B52875"/>
    <w:rsid w:val="00B72D44"/>
    <w:rsid w:val="00B900EE"/>
    <w:rsid w:val="00B91365"/>
    <w:rsid w:val="00BD08AE"/>
    <w:rsid w:val="00BD5933"/>
    <w:rsid w:val="00BE3B99"/>
    <w:rsid w:val="00C2727A"/>
    <w:rsid w:val="00C47895"/>
    <w:rsid w:val="00C57C27"/>
    <w:rsid w:val="00C762C0"/>
    <w:rsid w:val="00C84DD1"/>
    <w:rsid w:val="00C91E79"/>
    <w:rsid w:val="00CF6FD7"/>
    <w:rsid w:val="00D12C7E"/>
    <w:rsid w:val="00D427F3"/>
    <w:rsid w:val="00D8025D"/>
    <w:rsid w:val="00D92A10"/>
    <w:rsid w:val="00DA6616"/>
    <w:rsid w:val="00DB1C54"/>
    <w:rsid w:val="00DE3AEC"/>
    <w:rsid w:val="00E01633"/>
    <w:rsid w:val="00E1132C"/>
    <w:rsid w:val="00E355D2"/>
    <w:rsid w:val="00E43990"/>
    <w:rsid w:val="00E45E3D"/>
    <w:rsid w:val="00ED53C6"/>
    <w:rsid w:val="00ED5EA6"/>
    <w:rsid w:val="00EE271D"/>
    <w:rsid w:val="00F06B96"/>
    <w:rsid w:val="00F12D7E"/>
    <w:rsid w:val="00F204F4"/>
    <w:rsid w:val="00F83758"/>
    <w:rsid w:val="00FB421D"/>
    <w:rsid w:val="00FE1AAC"/>
    <w:rsid w:val="00FE4063"/>
    <w:rsid w:val="00FF38A3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e2001a"/>
    </o:shapedefaults>
    <o:shapelayout v:ext="edit">
      <o:idmap v:ext="edit" data="1"/>
    </o:shapelayout>
  </w:shapeDefaults>
  <w:decimalSymbol w:val=","/>
  <w:listSeparator w:val=";"/>
  <w14:docId w14:val="5F85AE0A"/>
  <w15:docId w15:val="{3EACB521-5FE0-4AD8-90D7-C89A021F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7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6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DE3AEC"/>
    <w:pPr>
      <w:keepNext/>
      <w:keepLines/>
      <w:spacing w:before="360" w:after="24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DE3AEC"/>
    <w:pPr>
      <w:keepNext/>
      <w:keepLines/>
      <w:spacing w:before="320" w:after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5"/>
    <w:qFormat/>
    <w:rsid w:val="00000BAF"/>
    <w:pPr>
      <w:keepNext/>
      <w:keepLines/>
      <w:spacing w:before="200" w:after="20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DE3AEC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color w:val="000000" w:themeColor="tex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"/>
    <w:qFormat/>
    <w:rsid w:val="005D6901"/>
  </w:style>
  <w:style w:type="paragraph" w:customStyle="1" w:styleId="AbsenderAdresse">
    <w:name w:val="AbsenderAdresse"/>
    <w:basedOn w:val="Adresse"/>
    <w:uiPriority w:val="10"/>
    <w:qFormat/>
    <w:rsid w:val="005D6901"/>
    <w:pPr>
      <w:spacing w:after="100"/>
    </w:pPr>
    <w:rPr>
      <w:sz w:val="12"/>
    </w:rPr>
  </w:style>
  <w:style w:type="character" w:styleId="Hyperlink">
    <w:name w:val="Hyperlink"/>
    <w:basedOn w:val="Absatz-Standardschriftart"/>
    <w:uiPriority w:val="99"/>
    <w:rsid w:val="00467B3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D5933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D5933"/>
    <w:rPr>
      <w:rFonts w:ascii="TheSans UHH" w:hAnsi="TheSans UHH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251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5189"/>
    <w:rPr>
      <w:rFonts w:ascii="TheSans UHH" w:hAnsi="TheSans UHH"/>
    </w:rPr>
  </w:style>
  <w:style w:type="paragraph" w:customStyle="1" w:styleId="Betreff">
    <w:name w:val="Betreff"/>
    <w:basedOn w:val="Standard"/>
    <w:uiPriority w:val="8"/>
    <w:qFormat/>
    <w:rsid w:val="006A0342"/>
    <w:pPr>
      <w:spacing w:after="680"/>
    </w:pPr>
    <w:rPr>
      <w:b/>
    </w:rPr>
  </w:style>
  <w:style w:type="paragraph" w:customStyle="1" w:styleId="AufzhlungUHHBrief">
    <w:name w:val="AufzählungUHHBrief"/>
    <w:basedOn w:val="Standard"/>
    <w:uiPriority w:val="2"/>
    <w:qFormat/>
    <w:rsid w:val="00000BAF"/>
    <w:pPr>
      <w:numPr>
        <w:numId w:val="11"/>
      </w:numPr>
      <w:spacing w:after="100" w:line="276" w:lineRule="auto"/>
      <w:ind w:left="709" w:hanging="284"/>
      <w:contextualSpacing/>
    </w:pPr>
  </w:style>
  <w:style w:type="paragraph" w:customStyle="1" w:styleId="NummerierungUHHBrief">
    <w:name w:val="NummerierungUHHBrief"/>
    <w:basedOn w:val="Standard"/>
    <w:uiPriority w:val="1"/>
    <w:qFormat/>
    <w:rsid w:val="00000BAF"/>
    <w:pPr>
      <w:numPr>
        <w:numId w:val="12"/>
      </w:numPr>
      <w:ind w:left="709" w:hanging="284"/>
    </w:pPr>
  </w:style>
  <w:style w:type="character" w:customStyle="1" w:styleId="berschrift1Zchn">
    <w:name w:val="Überschrift 1 Zchn"/>
    <w:basedOn w:val="Absatz-Standardschriftart"/>
    <w:link w:val="berschrift1"/>
    <w:uiPriority w:val="3"/>
    <w:rsid w:val="007F6DB0"/>
    <w:rPr>
      <w:rFonts w:ascii="TheSans UHH" w:eastAsiaTheme="majorEastAsia" w:hAnsi="TheSans UHH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7F6DB0"/>
    <w:rPr>
      <w:rFonts w:ascii="TheSans UHH" w:eastAsiaTheme="majorEastAsia" w:hAnsi="TheSans UHH" w:cstheme="majorBidi"/>
      <w:b/>
      <w:bCs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7F6DB0"/>
    <w:rPr>
      <w:rFonts w:ascii="TheSans UHH" w:eastAsiaTheme="majorEastAsia" w:hAnsi="TheSans UHH" w:cstheme="majorBidi"/>
      <w:b/>
      <w:bCs/>
      <w:color w:val="000000" w:themeColor="text1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7F6DB0"/>
    <w:rPr>
      <w:rFonts w:ascii="TheSans UHH" w:eastAsiaTheme="majorEastAsia" w:hAnsi="TheSans UHH" w:cstheme="majorBidi"/>
      <w:b/>
      <w:bCs/>
      <w:iCs/>
      <w:color w:val="000000" w:themeColor="text1"/>
      <w:sz w:val="24"/>
    </w:rPr>
  </w:style>
  <w:style w:type="character" w:styleId="Platzhaltertext">
    <w:name w:val="Placeholder Text"/>
    <w:basedOn w:val="Absatz-Standardschriftart"/>
    <w:uiPriority w:val="99"/>
    <w:semiHidden/>
    <w:rsid w:val="005412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5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52F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uiPriority w:val="11"/>
    <w:qFormat/>
    <w:rsid w:val="007F6DB0"/>
    <w:pPr>
      <w:spacing w:line="220" w:lineRule="atLeast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AF6B4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3546E"/>
    <w:pPr>
      <w:widowControl w:val="0"/>
      <w:ind w:left="1494" w:hanging="360"/>
    </w:pPr>
    <w:rPr>
      <w:rFonts w:ascii="TheSans UHH" w:eastAsia="TheSans UHH" w:hAnsi="TheSans UHH" w:cstheme="minorBid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63546E"/>
    <w:rPr>
      <w:rFonts w:ascii="TheSans UHH" w:eastAsia="TheSans UHH" w:hAnsi="TheSans UHH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etmar.plum@ham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udienmanagement\Handakte\Formulare\Vorlagen\Logole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Logoleer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Plum</dc:creator>
  <cp:lastModifiedBy>Dietmar Plum</cp:lastModifiedBy>
  <cp:revision>6</cp:revision>
  <cp:lastPrinted>2011-10-27T12:39:00Z</cp:lastPrinted>
  <dcterms:created xsi:type="dcterms:W3CDTF">2019-05-22T14:36:00Z</dcterms:created>
  <dcterms:modified xsi:type="dcterms:W3CDTF">2019-07-01T08:27:00Z</dcterms:modified>
</cp:coreProperties>
</file>